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B6" w:rsidRPr="00433878" w:rsidRDefault="009C21B6">
      <w:pPr>
        <w:rPr>
          <w:b/>
          <w:sz w:val="28"/>
          <w:szCs w:val="28"/>
        </w:rPr>
      </w:pPr>
      <w:r w:rsidRPr="00433878">
        <w:rPr>
          <w:b/>
          <w:sz w:val="28"/>
          <w:szCs w:val="28"/>
        </w:rPr>
        <w:t>Summer-Ch</w:t>
      </w:r>
      <w:bookmarkStart w:id="0" w:name="_GoBack"/>
      <w:bookmarkEnd w:id="0"/>
      <w:r w:rsidRPr="00433878">
        <w:rPr>
          <w:b/>
          <w:sz w:val="28"/>
          <w:szCs w:val="28"/>
        </w:rPr>
        <w:t>allenge, Herisau, 21.06.2018</w:t>
      </w:r>
    </w:p>
    <w:p w:rsidR="009C21B6" w:rsidRPr="001829B2" w:rsidRDefault="009C21B6" w:rsidP="001A58F4">
      <w:pPr>
        <w:spacing w:after="0" w:line="240" w:lineRule="auto"/>
        <w:rPr>
          <w:b/>
        </w:rPr>
      </w:pPr>
      <w:r w:rsidRPr="001829B2">
        <w:rPr>
          <w:b/>
        </w:rPr>
        <w:t>Drei 5er-Teams der JO-Bühler waren an der diesjährigen Summer-Challenge in Herisau mit grossem Einsatz und Elan dabei. Mit dem 3.Rang kam das Team JO-Flitzer bei der Kategorie Youngsters auf das Podest und qualifizierte sich für das Finale am 23.September in Schwyz.</w:t>
      </w:r>
    </w:p>
    <w:p w:rsidR="009C21B6" w:rsidRDefault="009C21B6" w:rsidP="001A58F4">
      <w:pPr>
        <w:spacing w:after="0" w:line="240" w:lineRule="auto"/>
      </w:pPr>
    </w:p>
    <w:p w:rsidR="009C21B6" w:rsidRDefault="009C21B6" w:rsidP="001A58F4">
      <w:pPr>
        <w:spacing w:after="0" w:line="240" w:lineRule="auto"/>
      </w:pPr>
      <w:r>
        <w:t>21 Teams bei den Youngsters und 30 Teams bei den Juniors kämpften an 8 Posten als Team um Punkte und schnelle Zeiten. Verschiedene Aufgaben mussten die JO-ler an den Posten meistern. So war z.Bsp. das schon legendäre Bob anschieben oder das Sackhüpfen, der Biathlon mit Büchsen schiessen sowie der Geschicklichkeitsparcour  im Programm. Spezielle Spiele wie die Kickboard-Stafette, der Pumptrack mit BMX-Velos oder das Schuhe tragen machte gleichwohl besonders Spass.</w:t>
      </w:r>
    </w:p>
    <w:p w:rsidR="009C21B6" w:rsidRDefault="009C21B6" w:rsidP="001A58F4">
      <w:pPr>
        <w:spacing w:after="0" w:line="240" w:lineRule="auto"/>
      </w:pPr>
      <w:r>
        <w:t>Mit Ralph Weber und dem Olympia-Silbermedaillengewinner Marc Bischofberger waren auch zwei grosse Skisportler Anziehungspunkte der Kinder für Autogramme.</w:t>
      </w:r>
    </w:p>
    <w:p w:rsidR="009C21B6" w:rsidRDefault="009C21B6" w:rsidP="001A58F4">
      <w:pPr>
        <w:spacing w:after="0" w:line="240" w:lineRule="auto"/>
      </w:pPr>
      <w:r>
        <w:t>Nebst den guten Resultaten unserer JO-Teams war uns auch das Glück bei der Auslosung von Swiss-Skipreisen hold. Das Team JO-Carver gewann ein Sommer Trainingsset mit coolen Geräten in einem grossen Swiss-Ski Rucksack.</w:t>
      </w:r>
    </w:p>
    <w:p w:rsidR="009C21B6" w:rsidRDefault="009C21B6" w:rsidP="001A58F4">
      <w:pPr>
        <w:spacing w:after="0" w:line="240" w:lineRule="auto"/>
      </w:pPr>
      <w:r>
        <w:t>Resultate und Teilnehmer:</w:t>
      </w:r>
    </w:p>
    <w:p w:rsidR="009C21B6" w:rsidRDefault="009C21B6" w:rsidP="001A58F4">
      <w:pPr>
        <w:spacing w:after="0" w:line="240" w:lineRule="auto"/>
      </w:pPr>
      <w:r>
        <w:t>3. Rang (21) Silvan, Loris, Jonas, Gianna, Gina</w:t>
      </w:r>
    </w:p>
    <w:p w:rsidR="009C21B6" w:rsidRDefault="009C21B6" w:rsidP="001A58F4">
      <w:pPr>
        <w:spacing w:after="0" w:line="240" w:lineRule="auto"/>
      </w:pPr>
      <w:r>
        <w:t>14. Rang (21) Elio, Johanna, Flora, Laurenz, Mario</w:t>
      </w:r>
    </w:p>
    <w:p w:rsidR="009C21B6" w:rsidRDefault="009C21B6" w:rsidP="001A58F4">
      <w:pPr>
        <w:spacing w:after="0" w:line="240" w:lineRule="auto"/>
      </w:pPr>
      <w:r>
        <w:t>18. Rank (30) Timo, Luca, Pino, Jana, Lena</w:t>
      </w:r>
    </w:p>
    <w:sectPr w:rsidR="009C21B6" w:rsidSect="00901F7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8F4"/>
    <w:rsid w:val="00005713"/>
    <w:rsid w:val="00017B71"/>
    <w:rsid w:val="00040D29"/>
    <w:rsid w:val="00093B95"/>
    <w:rsid w:val="0011627C"/>
    <w:rsid w:val="001321D0"/>
    <w:rsid w:val="0015092C"/>
    <w:rsid w:val="00175D2F"/>
    <w:rsid w:val="001829B2"/>
    <w:rsid w:val="001A58F4"/>
    <w:rsid w:val="001A6E94"/>
    <w:rsid w:val="001F6A20"/>
    <w:rsid w:val="0020469A"/>
    <w:rsid w:val="00213AFE"/>
    <w:rsid w:val="00217F26"/>
    <w:rsid w:val="002244D9"/>
    <w:rsid w:val="00260287"/>
    <w:rsid w:val="00272BDD"/>
    <w:rsid w:val="002735BF"/>
    <w:rsid w:val="00294217"/>
    <w:rsid w:val="002A107B"/>
    <w:rsid w:val="002A5674"/>
    <w:rsid w:val="002B5A53"/>
    <w:rsid w:val="00314FEA"/>
    <w:rsid w:val="003171C3"/>
    <w:rsid w:val="003220EE"/>
    <w:rsid w:val="0032281E"/>
    <w:rsid w:val="00330163"/>
    <w:rsid w:val="00332CD0"/>
    <w:rsid w:val="00361809"/>
    <w:rsid w:val="003839BD"/>
    <w:rsid w:val="00391C1C"/>
    <w:rsid w:val="003A0E6B"/>
    <w:rsid w:val="003A1E00"/>
    <w:rsid w:val="003D679F"/>
    <w:rsid w:val="003E320C"/>
    <w:rsid w:val="00405AE9"/>
    <w:rsid w:val="00416BF8"/>
    <w:rsid w:val="00422B64"/>
    <w:rsid w:val="00433878"/>
    <w:rsid w:val="00443CD1"/>
    <w:rsid w:val="004659E6"/>
    <w:rsid w:val="00473EFB"/>
    <w:rsid w:val="00491D21"/>
    <w:rsid w:val="004925D7"/>
    <w:rsid w:val="004A555C"/>
    <w:rsid w:val="004B5B42"/>
    <w:rsid w:val="004E6EBA"/>
    <w:rsid w:val="0051605B"/>
    <w:rsid w:val="00547E35"/>
    <w:rsid w:val="0055640F"/>
    <w:rsid w:val="005722DB"/>
    <w:rsid w:val="00590D29"/>
    <w:rsid w:val="005A4805"/>
    <w:rsid w:val="005A6E90"/>
    <w:rsid w:val="005C31BF"/>
    <w:rsid w:val="005F6873"/>
    <w:rsid w:val="00636379"/>
    <w:rsid w:val="00651287"/>
    <w:rsid w:val="0068537F"/>
    <w:rsid w:val="00694E64"/>
    <w:rsid w:val="006B0004"/>
    <w:rsid w:val="006C03CF"/>
    <w:rsid w:val="006C6B36"/>
    <w:rsid w:val="00700659"/>
    <w:rsid w:val="0073656A"/>
    <w:rsid w:val="00755751"/>
    <w:rsid w:val="0077722F"/>
    <w:rsid w:val="00780692"/>
    <w:rsid w:val="007A6935"/>
    <w:rsid w:val="007B6EAA"/>
    <w:rsid w:val="007D50F9"/>
    <w:rsid w:val="007D5B85"/>
    <w:rsid w:val="007E1624"/>
    <w:rsid w:val="007E2B82"/>
    <w:rsid w:val="007E6063"/>
    <w:rsid w:val="007F17D4"/>
    <w:rsid w:val="00801E23"/>
    <w:rsid w:val="008234E2"/>
    <w:rsid w:val="008302E6"/>
    <w:rsid w:val="00850BB2"/>
    <w:rsid w:val="0085374F"/>
    <w:rsid w:val="00877F5D"/>
    <w:rsid w:val="00880FF8"/>
    <w:rsid w:val="008830BE"/>
    <w:rsid w:val="008838DB"/>
    <w:rsid w:val="008A4011"/>
    <w:rsid w:val="008B67BD"/>
    <w:rsid w:val="008E4D5C"/>
    <w:rsid w:val="008F4530"/>
    <w:rsid w:val="008F667C"/>
    <w:rsid w:val="00901F76"/>
    <w:rsid w:val="00907355"/>
    <w:rsid w:val="009348C9"/>
    <w:rsid w:val="00957A08"/>
    <w:rsid w:val="009770F1"/>
    <w:rsid w:val="00991F41"/>
    <w:rsid w:val="009A3455"/>
    <w:rsid w:val="009A75FA"/>
    <w:rsid w:val="009B5C91"/>
    <w:rsid w:val="009C21B6"/>
    <w:rsid w:val="009C5008"/>
    <w:rsid w:val="009D3C52"/>
    <w:rsid w:val="009F050D"/>
    <w:rsid w:val="009F1971"/>
    <w:rsid w:val="00A25799"/>
    <w:rsid w:val="00A269EE"/>
    <w:rsid w:val="00A354C2"/>
    <w:rsid w:val="00A35CB1"/>
    <w:rsid w:val="00A41C20"/>
    <w:rsid w:val="00A558A7"/>
    <w:rsid w:val="00A6407F"/>
    <w:rsid w:val="00A64738"/>
    <w:rsid w:val="00A6775C"/>
    <w:rsid w:val="00A97C91"/>
    <w:rsid w:val="00AA6E0E"/>
    <w:rsid w:val="00AC1B08"/>
    <w:rsid w:val="00AD2308"/>
    <w:rsid w:val="00AE53FA"/>
    <w:rsid w:val="00AE64F4"/>
    <w:rsid w:val="00B24C1D"/>
    <w:rsid w:val="00B40A04"/>
    <w:rsid w:val="00B50583"/>
    <w:rsid w:val="00BB4DFA"/>
    <w:rsid w:val="00BB6C67"/>
    <w:rsid w:val="00BD4FC0"/>
    <w:rsid w:val="00BD5B8C"/>
    <w:rsid w:val="00BD5F37"/>
    <w:rsid w:val="00BF3EF9"/>
    <w:rsid w:val="00C05D90"/>
    <w:rsid w:val="00C35060"/>
    <w:rsid w:val="00C44AD3"/>
    <w:rsid w:val="00C71C84"/>
    <w:rsid w:val="00C90E69"/>
    <w:rsid w:val="00C91958"/>
    <w:rsid w:val="00CC2706"/>
    <w:rsid w:val="00CD72BB"/>
    <w:rsid w:val="00CF327D"/>
    <w:rsid w:val="00D02F81"/>
    <w:rsid w:val="00D13083"/>
    <w:rsid w:val="00D24F8A"/>
    <w:rsid w:val="00D412D9"/>
    <w:rsid w:val="00D41F48"/>
    <w:rsid w:val="00D46BD5"/>
    <w:rsid w:val="00D63ED1"/>
    <w:rsid w:val="00D641BD"/>
    <w:rsid w:val="00D64AD1"/>
    <w:rsid w:val="00D9054E"/>
    <w:rsid w:val="00D91907"/>
    <w:rsid w:val="00DA49AE"/>
    <w:rsid w:val="00DB6661"/>
    <w:rsid w:val="00DB6BD6"/>
    <w:rsid w:val="00DD3841"/>
    <w:rsid w:val="00E077FD"/>
    <w:rsid w:val="00E1559D"/>
    <w:rsid w:val="00E265A0"/>
    <w:rsid w:val="00E40FB3"/>
    <w:rsid w:val="00E5372A"/>
    <w:rsid w:val="00E55522"/>
    <w:rsid w:val="00E63700"/>
    <w:rsid w:val="00E85B15"/>
    <w:rsid w:val="00EA3B39"/>
    <w:rsid w:val="00EA3F5C"/>
    <w:rsid w:val="00EB150A"/>
    <w:rsid w:val="00EC0997"/>
    <w:rsid w:val="00EC22D0"/>
    <w:rsid w:val="00EE270A"/>
    <w:rsid w:val="00F11A64"/>
    <w:rsid w:val="00F20848"/>
    <w:rsid w:val="00F3033F"/>
    <w:rsid w:val="00F518EE"/>
    <w:rsid w:val="00F63D2B"/>
    <w:rsid w:val="00F8597C"/>
    <w:rsid w:val="00FA72A8"/>
    <w:rsid w:val="00FA7849"/>
    <w:rsid w:val="00FB0B2C"/>
    <w:rsid w:val="00FC4B99"/>
    <w:rsid w:val="00FD6600"/>
    <w:rsid w:val="00FF2109"/>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7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180</Words>
  <Characters>1134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Summer-Challenge, Herisau, 21</dc:title>
  <dc:subject/>
  <dc:creator>Emil Walser</dc:creator>
  <cp:keywords/>
  <dc:description/>
  <cp:lastModifiedBy>wspo</cp:lastModifiedBy>
  <cp:revision>2</cp:revision>
  <dcterms:created xsi:type="dcterms:W3CDTF">2018-06-25T19:25:00Z</dcterms:created>
  <dcterms:modified xsi:type="dcterms:W3CDTF">2018-06-25T19:25:00Z</dcterms:modified>
</cp:coreProperties>
</file>